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7" w:rsidRDefault="00573F37" w:rsidP="00862102">
      <w:pPr>
        <w:tabs>
          <w:tab w:val="left" w:pos="1170"/>
          <w:tab w:val="right" w:pos="9567"/>
        </w:tabs>
        <w:ind w:right="211"/>
        <w:rPr>
          <w:sz w:val="24"/>
          <w:szCs w:val="24"/>
        </w:rPr>
      </w:pPr>
      <w:r>
        <w:rPr>
          <w:sz w:val="24"/>
          <w:szCs w:val="24"/>
        </w:rPr>
        <w:tab/>
        <w:t xml:space="preserve"> Согласовано:                                                                          Утверждаю:</w:t>
      </w:r>
    </w:p>
    <w:p w:rsidR="00573F37" w:rsidRDefault="00573F37" w:rsidP="00862102">
      <w:pPr>
        <w:tabs>
          <w:tab w:val="left" w:pos="1260"/>
          <w:tab w:val="right" w:pos="9567"/>
        </w:tabs>
        <w:ind w:right="211"/>
        <w:rPr>
          <w:sz w:val="24"/>
          <w:szCs w:val="24"/>
        </w:rPr>
      </w:pPr>
      <w:r>
        <w:rPr>
          <w:sz w:val="24"/>
          <w:szCs w:val="24"/>
        </w:rPr>
        <w:tab/>
        <w:t>Директор ГБОУ ПОО «ЗТТиЭ»</w:t>
      </w:r>
      <w:r>
        <w:rPr>
          <w:sz w:val="24"/>
          <w:szCs w:val="24"/>
        </w:rPr>
        <w:tab/>
        <w:t xml:space="preserve">  Председатель ПК ГБОУ ПОО «ЗТТиЭ»</w:t>
      </w:r>
    </w:p>
    <w:p w:rsidR="00573F37" w:rsidRDefault="00573F37" w:rsidP="00862102">
      <w:pPr>
        <w:tabs>
          <w:tab w:val="left" w:pos="1305"/>
          <w:tab w:val="right" w:pos="9567"/>
        </w:tabs>
        <w:ind w:right="211"/>
        <w:rPr>
          <w:sz w:val="24"/>
          <w:szCs w:val="24"/>
        </w:rPr>
      </w:pPr>
      <w:r>
        <w:rPr>
          <w:sz w:val="24"/>
          <w:szCs w:val="24"/>
        </w:rPr>
        <w:tab/>
        <w:t>Пономарева М.Н                                                                 О.А. Гришан</w:t>
      </w:r>
    </w:p>
    <w:p w:rsidR="00573F37" w:rsidRDefault="00573F37" w:rsidP="00862102">
      <w:pPr>
        <w:ind w:right="211"/>
        <w:jc w:val="right"/>
        <w:rPr>
          <w:sz w:val="24"/>
          <w:szCs w:val="24"/>
        </w:rPr>
      </w:pPr>
    </w:p>
    <w:p w:rsidR="00573F37" w:rsidRDefault="00573F37">
      <w:pPr>
        <w:shd w:val="clear" w:color="auto" w:fill="FFFFFF"/>
        <w:spacing w:before="298" w:line="254" w:lineRule="exact"/>
        <w:ind w:left="1685" w:right="1550"/>
        <w:jc w:val="center"/>
        <w:rPr>
          <w:b/>
          <w:bCs/>
          <w:color w:val="000000"/>
          <w:spacing w:val="-2"/>
          <w:w w:val="102"/>
          <w:sz w:val="22"/>
          <w:szCs w:val="22"/>
        </w:rPr>
      </w:pPr>
      <w:r>
        <w:rPr>
          <w:b/>
          <w:bCs/>
          <w:color w:val="000000"/>
          <w:spacing w:val="-2"/>
          <w:w w:val="102"/>
          <w:sz w:val="22"/>
          <w:szCs w:val="22"/>
        </w:rPr>
        <w:t xml:space="preserve">ПОЛОЖЕНИЕ </w:t>
      </w:r>
    </w:p>
    <w:p w:rsidR="00573F37" w:rsidRDefault="00573F37">
      <w:pPr>
        <w:shd w:val="clear" w:color="auto" w:fill="FFFFFF"/>
        <w:spacing w:before="298" w:line="254" w:lineRule="exact"/>
        <w:ind w:left="1685" w:right="1550"/>
        <w:jc w:val="center"/>
      </w:pPr>
      <w:r>
        <w:rPr>
          <w:b/>
          <w:bCs/>
          <w:color w:val="000000"/>
          <w:spacing w:val="-1"/>
          <w:w w:val="102"/>
          <w:sz w:val="22"/>
          <w:szCs w:val="22"/>
        </w:rPr>
        <w:t>о проведении городского туристического слета преподавателей.</w:t>
      </w:r>
    </w:p>
    <w:p w:rsidR="00573F37" w:rsidRDefault="00573F37">
      <w:pPr>
        <w:shd w:val="clear" w:color="auto" w:fill="FFFFFF"/>
        <w:tabs>
          <w:tab w:val="left" w:pos="547"/>
        </w:tabs>
        <w:spacing w:before="259" w:line="250" w:lineRule="exact"/>
        <w:ind w:left="202"/>
      </w:pPr>
      <w:r>
        <w:rPr>
          <w:b/>
          <w:bCs/>
          <w:color w:val="000000"/>
          <w:spacing w:val="-15"/>
          <w:w w:val="102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w w:val="102"/>
          <w:sz w:val="22"/>
          <w:szCs w:val="22"/>
        </w:rPr>
        <w:t>ЦЕЛИ И ЗАДАЧИ</w:t>
      </w:r>
    </w:p>
    <w:p w:rsidR="00573F37" w:rsidRDefault="00573F37">
      <w:pPr>
        <w:shd w:val="clear" w:color="auto" w:fill="FFFFFF"/>
        <w:spacing w:line="250" w:lineRule="exact"/>
        <w:ind w:left="206"/>
      </w:pPr>
      <w:r>
        <w:rPr>
          <w:color w:val="000000"/>
          <w:spacing w:val="6"/>
          <w:w w:val="102"/>
          <w:sz w:val="22"/>
          <w:szCs w:val="22"/>
        </w:rPr>
        <w:t xml:space="preserve">Соревнования проводятся с целью популяризации туризма как формы активного отдыха, </w:t>
      </w:r>
      <w:r>
        <w:rPr>
          <w:color w:val="000000"/>
          <w:spacing w:val="-1"/>
          <w:w w:val="102"/>
          <w:sz w:val="22"/>
          <w:szCs w:val="22"/>
        </w:rPr>
        <w:t xml:space="preserve">познания     общения и пропаганды здорового образа жизни. </w:t>
      </w:r>
      <w:r>
        <w:rPr>
          <w:color w:val="000000"/>
          <w:spacing w:val="-2"/>
          <w:w w:val="102"/>
          <w:sz w:val="22"/>
          <w:szCs w:val="22"/>
        </w:rPr>
        <w:t>Задачами являются:</w:t>
      </w:r>
    </w:p>
    <w:p w:rsidR="00573F37" w:rsidRDefault="00573F37">
      <w:pPr>
        <w:shd w:val="clear" w:color="auto" w:fill="FFFFFF"/>
        <w:spacing w:before="5" w:line="250" w:lineRule="exact"/>
        <w:ind w:left="917"/>
      </w:pPr>
      <w:r>
        <w:rPr>
          <w:color w:val="000000"/>
          <w:spacing w:val="-1"/>
          <w:w w:val="102"/>
          <w:sz w:val="22"/>
          <w:szCs w:val="22"/>
        </w:rPr>
        <w:t>повышение туристского мастерства;</w:t>
      </w:r>
    </w:p>
    <w:p w:rsidR="00573F37" w:rsidRDefault="00573F37">
      <w:pPr>
        <w:shd w:val="clear" w:color="auto" w:fill="FFFFFF"/>
        <w:spacing w:line="250" w:lineRule="exact"/>
        <w:ind w:left="917"/>
      </w:pPr>
      <w:r>
        <w:rPr>
          <w:color w:val="000000"/>
          <w:w w:val="102"/>
          <w:sz w:val="22"/>
          <w:szCs w:val="22"/>
        </w:rPr>
        <w:t>активизация туризма и краеведения в образовательных организациях города.</w:t>
      </w:r>
    </w:p>
    <w:p w:rsidR="00573F37" w:rsidRDefault="00573F37">
      <w:pPr>
        <w:shd w:val="clear" w:color="auto" w:fill="FFFFFF"/>
        <w:tabs>
          <w:tab w:val="left" w:pos="547"/>
        </w:tabs>
        <w:spacing w:before="254" w:line="250" w:lineRule="exact"/>
        <w:ind w:left="202"/>
      </w:pPr>
      <w:r>
        <w:rPr>
          <w:b/>
          <w:bCs/>
          <w:color w:val="000000"/>
          <w:spacing w:val="-9"/>
          <w:w w:val="102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w w:val="102"/>
          <w:sz w:val="22"/>
          <w:szCs w:val="22"/>
        </w:rPr>
        <w:t>ВРЕМЯ И МЕСТО ПРОВЕДЕНИЯ</w:t>
      </w:r>
    </w:p>
    <w:p w:rsidR="00573F37" w:rsidRDefault="00573F37">
      <w:pPr>
        <w:shd w:val="clear" w:color="auto" w:fill="FFFFFF"/>
        <w:spacing w:line="250" w:lineRule="exact"/>
        <w:ind w:left="197" w:firstLine="168"/>
        <w:rPr>
          <w:b/>
          <w:bCs/>
          <w:color w:val="000000"/>
          <w:spacing w:val="1"/>
          <w:w w:val="102"/>
          <w:sz w:val="22"/>
          <w:szCs w:val="22"/>
        </w:rPr>
      </w:pPr>
      <w:r>
        <w:rPr>
          <w:color w:val="000000"/>
          <w:spacing w:val="1"/>
          <w:w w:val="102"/>
          <w:sz w:val="22"/>
          <w:szCs w:val="22"/>
        </w:rPr>
        <w:t xml:space="preserve">Соревнования проводятся на территории ДОЛ "Горный" </w:t>
      </w:r>
      <w:r>
        <w:rPr>
          <w:b/>
          <w:bCs/>
          <w:color w:val="000000"/>
          <w:spacing w:val="1"/>
          <w:w w:val="102"/>
          <w:sz w:val="22"/>
          <w:szCs w:val="22"/>
          <w:u w:val="single"/>
        </w:rPr>
        <w:t xml:space="preserve">3-4 октября 2014 года. </w:t>
      </w:r>
      <w:r>
        <w:rPr>
          <w:b/>
          <w:bCs/>
          <w:color w:val="000000"/>
          <w:spacing w:val="1"/>
          <w:w w:val="102"/>
          <w:sz w:val="22"/>
          <w:szCs w:val="22"/>
        </w:rPr>
        <w:t xml:space="preserve">          </w:t>
      </w:r>
    </w:p>
    <w:p w:rsidR="00573F37" w:rsidRDefault="00573F37">
      <w:pPr>
        <w:shd w:val="clear" w:color="auto" w:fill="FFFFFF"/>
        <w:spacing w:line="250" w:lineRule="exact"/>
        <w:ind w:left="197" w:firstLine="168"/>
        <w:rPr>
          <w:b/>
          <w:bCs/>
          <w:i/>
          <w:iCs/>
          <w:color w:val="000000"/>
          <w:spacing w:val="1"/>
          <w:w w:val="102"/>
          <w:sz w:val="22"/>
          <w:szCs w:val="22"/>
        </w:rPr>
      </w:pPr>
      <w:r>
        <w:rPr>
          <w:b/>
          <w:bCs/>
          <w:color w:val="000000"/>
          <w:spacing w:val="1"/>
          <w:w w:val="102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1"/>
          <w:w w:val="102"/>
          <w:sz w:val="22"/>
          <w:szCs w:val="22"/>
        </w:rPr>
        <w:t>Заезд осуществляется 17-00 часов от учебного корпуса.»ЗТТ и Э(технологическое направление) г.Златоуст, ул.К Маркса,37 б.</w:t>
      </w:r>
    </w:p>
    <w:p w:rsidR="00573F37" w:rsidRDefault="00573F37" w:rsidP="00862102">
      <w:pPr>
        <w:shd w:val="clear" w:color="auto" w:fill="FFFFFF"/>
        <w:spacing w:line="250" w:lineRule="exact"/>
        <w:ind w:left="197" w:firstLine="168"/>
        <w:rPr>
          <w:bCs/>
          <w:i/>
          <w:iCs/>
          <w:color w:val="000000"/>
          <w:spacing w:val="1"/>
          <w:w w:val="102"/>
          <w:sz w:val="22"/>
          <w:szCs w:val="22"/>
        </w:rPr>
      </w:pPr>
      <w:r>
        <w:rPr>
          <w:bCs/>
          <w:i/>
          <w:iCs/>
          <w:color w:val="000000"/>
          <w:spacing w:val="1"/>
          <w:w w:val="102"/>
          <w:sz w:val="22"/>
          <w:szCs w:val="22"/>
        </w:rPr>
        <w:t>Заседание судейская коллегия состоится 30.09.2014. в 15-00 час.в аудитории 212 учебного корпуса. «ЗТТ и Э»(направление технологическое).</w:t>
      </w:r>
    </w:p>
    <w:p w:rsidR="00573F37" w:rsidRPr="00231495" w:rsidRDefault="00573F37">
      <w:pPr>
        <w:shd w:val="clear" w:color="auto" w:fill="FFFFFF"/>
        <w:spacing w:line="250" w:lineRule="exact"/>
        <w:ind w:left="197" w:firstLine="168"/>
      </w:pPr>
    </w:p>
    <w:p w:rsidR="00573F37" w:rsidRDefault="00573F37">
      <w:pPr>
        <w:shd w:val="clear" w:color="auto" w:fill="FFFFFF"/>
        <w:tabs>
          <w:tab w:val="left" w:pos="547"/>
        </w:tabs>
        <w:spacing w:before="259" w:line="250" w:lineRule="exact"/>
        <w:ind w:left="202"/>
      </w:pPr>
      <w:r>
        <w:rPr>
          <w:b/>
          <w:bCs/>
          <w:color w:val="000000"/>
          <w:spacing w:val="-5"/>
          <w:w w:val="102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w w:val="102"/>
          <w:sz w:val="22"/>
          <w:szCs w:val="22"/>
        </w:rPr>
        <w:t>РУКОВОДСТВО ПОДГОТОВКОЙ И ПРОВЕДЕНИЕМ</w:t>
      </w:r>
    </w:p>
    <w:p w:rsidR="00573F37" w:rsidRDefault="00573F37">
      <w:pPr>
        <w:shd w:val="clear" w:color="auto" w:fill="FFFFFF"/>
        <w:spacing w:line="250" w:lineRule="exact"/>
        <w:ind w:left="216" w:right="24" w:firstLine="326"/>
        <w:jc w:val="both"/>
        <w:rPr>
          <w:color w:val="000000"/>
          <w:spacing w:val="1"/>
          <w:w w:val="102"/>
          <w:sz w:val="22"/>
          <w:szCs w:val="22"/>
        </w:rPr>
      </w:pPr>
      <w:r>
        <w:rPr>
          <w:color w:val="000000"/>
          <w:spacing w:val="1"/>
          <w:w w:val="102"/>
          <w:sz w:val="22"/>
          <w:szCs w:val="22"/>
        </w:rPr>
        <w:t>Общее руководство осуществляет  ПК ГБОУ ПОО. «ЗТТ и Э»</w:t>
      </w:r>
    </w:p>
    <w:p w:rsidR="00573F37" w:rsidRDefault="00573F37">
      <w:pPr>
        <w:shd w:val="clear" w:color="auto" w:fill="FFFFFF"/>
        <w:spacing w:line="250" w:lineRule="exact"/>
        <w:ind w:left="216" w:right="24" w:firstLine="326"/>
        <w:jc w:val="both"/>
        <w:rPr>
          <w:color w:val="000000"/>
          <w:spacing w:val="1"/>
          <w:w w:val="102"/>
          <w:sz w:val="22"/>
          <w:szCs w:val="22"/>
        </w:rPr>
      </w:pPr>
      <w:r>
        <w:rPr>
          <w:color w:val="000000"/>
          <w:spacing w:val="1"/>
          <w:w w:val="102"/>
          <w:sz w:val="22"/>
          <w:szCs w:val="22"/>
        </w:rPr>
        <w:t>Совместно с администрацией ГБОУ ПОО. «ЗТТ и Э»</w:t>
      </w:r>
    </w:p>
    <w:p w:rsidR="00573F37" w:rsidRDefault="00573F37">
      <w:pPr>
        <w:shd w:val="clear" w:color="auto" w:fill="FFFFFF"/>
        <w:spacing w:line="250" w:lineRule="exact"/>
        <w:ind w:left="216" w:right="24" w:firstLine="326"/>
        <w:jc w:val="both"/>
      </w:pPr>
      <w:r>
        <w:rPr>
          <w:color w:val="000000"/>
          <w:spacing w:val="1"/>
          <w:w w:val="102"/>
          <w:sz w:val="22"/>
          <w:szCs w:val="22"/>
        </w:rPr>
        <w:t>Организация соревновательной части, подготовка дистанция, судейство возлагается на руководителя физ.воспитания Третьякова В.Д. и преподавателя физвоспитания Кумина.Б.Ю</w:t>
      </w:r>
    </w:p>
    <w:p w:rsidR="00573F37" w:rsidRDefault="00573F37">
      <w:pPr>
        <w:shd w:val="clear" w:color="auto" w:fill="FFFFFF"/>
        <w:tabs>
          <w:tab w:val="left" w:pos="442"/>
        </w:tabs>
        <w:spacing w:before="254"/>
        <w:ind w:left="226"/>
      </w:pPr>
      <w:r>
        <w:rPr>
          <w:b/>
          <w:bCs/>
          <w:color w:val="000000"/>
          <w:spacing w:val="-9"/>
          <w:w w:val="102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w w:val="102"/>
          <w:sz w:val="22"/>
          <w:szCs w:val="22"/>
        </w:rPr>
        <w:t>УЧАСТНИКИ СОРЕВНОВАНИЙ</w:t>
      </w:r>
    </w:p>
    <w:p w:rsidR="00573F37" w:rsidRDefault="00573F37">
      <w:pPr>
        <w:shd w:val="clear" w:color="auto" w:fill="FFFFFF"/>
        <w:spacing w:line="250" w:lineRule="exact"/>
        <w:ind w:left="230" w:right="14" w:firstLine="350"/>
        <w:jc w:val="both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К соревнованиям допускаются команды</w:t>
      </w:r>
    </w:p>
    <w:p w:rsidR="00573F37" w:rsidRDefault="00573F37">
      <w:pPr>
        <w:shd w:val="clear" w:color="auto" w:fill="FFFFFF"/>
        <w:spacing w:line="250" w:lineRule="exact"/>
        <w:ind w:left="230" w:right="14" w:firstLine="350"/>
        <w:jc w:val="both"/>
        <w:rPr>
          <w:color w:val="000000"/>
          <w:spacing w:val="-1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4 направлений  ГБОУ ПОО «ЗТТ и Э»</w:t>
      </w:r>
      <w:r>
        <w:rPr>
          <w:color w:val="000000"/>
          <w:spacing w:val="-1"/>
          <w:w w:val="102"/>
          <w:sz w:val="22"/>
          <w:szCs w:val="22"/>
        </w:rPr>
        <w:t>.</w:t>
      </w:r>
    </w:p>
    <w:p w:rsidR="00573F37" w:rsidRPr="00862102" w:rsidRDefault="00573F37" w:rsidP="00862102">
      <w:pPr>
        <w:shd w:val="clear" w:color="auto" w:fill="FFFFFF"/>
        <w:spacing w:line="250" w:lineRule="exact"/>
        <w:ind w:left="230" w:right="14" w:firstLine="350"/>
        <w:jc w:val="both"/>
        <w:rPr>
          <w:color w:val="000000"/>
          <w:spacing w:val="-1"/>
          <w:w w:val="102"/>
          <w:sz w:val="22"/>
          <w:szCs w:val="22"/>
        </w:rPr>
      </w:pPr>
      <w:r>
        <w:rPr>
          <w:color w:val="000000"/>
          <w:spacing w:val="-1"/>
          <w:w w:val="102"/>
          <w:sz w:val="22"/>
          <w:szCs w:val="22"/>
        </w:rPr>
        <w:t>Состав команды:8 человек  (6 женщин+ 2 мужчины)  и 1 (руководитель команды)</w:t>
      </w:r>
    </w:p>
    <w:p w:rsidR="00573F37" w:rsidRDefault="00573F37">
      <w:pPr>
        <w:shd w:val="clear" w:color="auto" w:fill="FFFFFF"/>
        <w:tabs>
          <w:tab w:val="left" w:pos="442"/>
        </w:tabs>
        <w:spacing w:before="259" w:line="245" w:lineRule="exact"/>
        <w:ind w:left="226" w:right="5491"/>
      </w:pPr>
      <w:r>
        <w:rPr>
          <w:b/>
          <w:bCs/>
          <w:color w:val="000000"/>
          <w:spacing w:val="-10"/>
          <w:w w:val="102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3"/>
          <w:w w:val="102"/>
          <w:sz w:val="22"/>
          <w:szCs w:val="22"/>
        </w:rPr>
        <w:t>ПРОГРАММА СОРЕВНОВАНИЙ</w:t>
      </w:r>
      <w:r>
        <w:rPr>
          <w:b/>
          <w:bCs/>
          <w:color w:val="000000"/>
          <w:spacing w:val="-3"/>
          <w:w w:val="102"/>
          <w:sz w:val="22"/>
          <w:szCs w:val="22"/>
        </w:rPr>
        <w:br/>
      </w:r>
      <w:r>
        <w:rPr>
          <w:b/>
          <w:bCs/>
          <w:color w:val="000000"/>
          <w:spacing w:val="-2"/>
          <w:w w:val="102"/>
          <w:sz w:val="22"/>
          <w:szCs w:val="22"/>
        </w:rPr>
        <w:t>3 октября2014 г.</w:t>
      </w:r>
    </w:p>
    <w:p w:rsidR="00573F37" w:rsidRDefault="00573F37" w:rsidP="004614A5">
      <w:pPr>
        <w:shd w:val="clear" w:color="auto" w:fill="FFFFFF"/>
        <w:spacing w:line="250" w:lineRule="exact"/>
        <w:ind w:left="374" w:right="5914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-1"/>
          <w:w w:val="102"/>
          <w:sz w:val="22"/>
          <w:szCs w:val="22"/>
        </w:rPr>
        <w:t xml:space="preserve">17.00- 17.30-заезд участников </w:t>
      </w:r>
    </w:p>
    <w:p w:rsidR="00573F37" w:rsidRDefault="00573F37" w:rsidP="004614A5">
      <w:pPr>
        <w:shd w:val="clear" w:color="auto" w:fill="FFFFFF"/>
        <w:spacing w:line="250" w:lineRule="exact"/>
        <w:ind w:left="374" w:right="5914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18.00-ужин</w:t>
      </w:r>
    </w:p>
    <w:p w:rsidR="00573F37" w:rsidRDefault="00573F37" w:rsidP="004614A5">
      <w:pPr>
        <w:shd w:val="clear" w:color="auto" w:fill="FFFFFF"/>
        <w:spacing w:line="250" w:lineRule="exact"/>
        <w:ind w:left="374" w:right="5914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19.00-открытие слета</w:t>
      </w:r>
    </w:p>
    <w:p w:rsidR="00573F37" w:rsidRDefault="00573F37" w:rsidP="004614A5">
      <w:pPr>
        <w:shd w:val="clear" w:color="auto" w:fill="FFFFFF"/>
        <w:spacing w:line="250" w:lineRule="exact"/>
        <w:ind w:left="374" w:right="-3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19.15-визитная карточка (до 3мин)</w:t>
      </w:r>
    </w:p>
    <w:p w:rsidR="00573F37" w:rsidRDefault="00573F37" w:rsidP="004614A5">
      <w:pPr>
        <w:shd w:val="clear" w:color="auto" w:fill="FFFFFF"/>
        <w:spacing w:line="250" w:lineRule="exact"/>
        <w:ind w:left="374" w:right="-3"/>
        <w:rPr>
          <w:color w:val="000000"/>
          <w:spacing w:val="6"/>
          <w:w w:val="102"/>
          <w:sz w:val="22"/>
          <w:szCs w:val="22"/>
        </w:rPr>
      </w:pPr>
      <w:r>
        <w:rPr>
          <w:color w:val="000000"/>
          <w:spacing w:val="6"/>
          <w:w w:val="102"/>
          <w:sz w:val="22"/>
          <w:szCs w:val="22"/>
        </w:rPr>
        <w:t>20.00-дискотека</w:t>
      </w:r>
    </w:p>
    <w:p w:rsidR="00573F37" w:rsidRDefault="00573F37" w:rsidP="00F01408">
      <w:pPr>
        <w:shd w:val="clear" w:color="auto" w:fill="FFFFFF"/>
        <w:tabs>
          <w:tab w:val="left" w:pos="885"/>
        </w:tabs>
        <w:spacing w:line="250" w:lineRule="exact"/>
        <w:ind w:right="-3"/>
        <w:rPr>
          <w:b/>
          <w:sz w:val="22"/>
          <w:szCs w:val="22"/>
        </w:rPr>
      </w:pPr>
      <w:r>
        <w:t xml:space="preserve">    </w:t>
      </w:r>
      <w:r>
        <w:rPr>
          <w:b/>
          <w:sz w:val="22"/>
          <w:szCs w:val="22"/>
        </w:rPr>
        <w:t>4 октября 2014года</w:t>
      </w:r>
    </w:p>
    <w:p w:rsidR="00573F37" w:rsidRDefault="00573F37" w:rsidP="00F01408">
      <w:pPr>
        <w:shd w:val="clear" w:color="auto" w:fill="FFFFFF"/>
        <w:tabs>
          <w:tab w:val="left" w:pos="885"/>
        </w:tabs>
        <w:spacing w:line="250" w:lineRule="exact"/>
        <w:ind w:right="-3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t xml:space="preserve"> </w:t>
      </w:r>
      <w:r w:rsidRPr="00F01408">
        <w:rPr>
          <w:sz w:val="22"/>
          <w:szCs w:val="22"/>
        </w:rPr>
        <w:t>9.00-завтрак</w:t>
      </w:r>
    </w:p>
    <w:p w:rsidR="00573F37" w:rsidRDefault="00573F37" w:rsidP="00F01408">
      <w:pPr>
        <w:shd w:val="clear" w:color="auto" w:fill="FFFFFF"/>
        <w:tabs>
          <w:tab w:val="left" w:pos="885"/>
        </w:tabs>
        <w:spacing w:line="250" w:lineRule="exact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    10.00-старт на спортивные состязания</w:t>
      </w:r>
    </w:p>
    <w:p w:rsidR="00573F37" w:rsidRDefault="00573F37" w:rsidP="00F01408">
      <w:pPr>
        <w:shd w:val="clear" w:color="auto" w:fill="FFFFFF"/>
        <w:tabs>
          <w:tab w:val="left" w:pos="885"/>
        </w:tabs>
        <w:spacing w:line="250" w:lineRule="exact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    12.00-награждение</w:t>
      </w:r>
    </w:p>
    <w:p w:rsidR="00573F37" w:rsidRPr="00F01408" w:rsidRDefault="00573F37" w:rsidP="00F01408">
      <w:pPr>
        <w:shd w:val="clear" w:color="auto" w:fill="FFFFFF"/>
        <w:tabs>
          <w:tab w:val="left" w:pos="885"/>
        </w:tabs>
        <w:spacing w:line="250" w:lineRule="exact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    12.30-обед, разъезд.</w:t>
      </w:r>
    </w:p>
    <w:p w:rsidR="00573F37" w:rsidRDefault="00573F37">
      <w:pPr>
        <w:shd w:val="clear" w:color="auto" w:fill="FFFFFF"/>
        <w:tabs>
          <w:tab w:val="left" w:pos="442"/>
        </w:tabs>
        <w:spacing w:before="259"/>
        <w:ind w:left="226"/>
        <w:rPr>
          <w:b/>
          <w:bCs/>
          <w:color w:val="000000"/>
          <w:spacing w:val="-3"/>
          <w:w w:val="102"/>
          <w:sz w:val="22"/>
          <w:szCs w:val="22"/>
        </w:rPr>
      </w:pPr>
      <w:r>
        <w:rPr>
          <w:b/>
          <w:bCs/>
          <w:color w:val="000000"/>
          <w:spacing w:val="-8"/>
          <w:w w:val="102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3"/>
          <w:w w:val="102"/>
          <w:sz w:val="22"/>
          <w:szCs w:val="22"/>
        </w:rPr>
        <w:t>Спортивные соревнования.</w:t>
      </w:r>
    </w:p>
    <w:p w:rsidR="00573F37" w:rsidRDefault="00573F37">
      <w:pPr>
        <w:shd w:val="clear" w:color="auto" w:fill="FFFFFF"/>
        <w:tabs>
          <w:tab w:val="left" w:pos="442"/>
        </w:tabs>
        <w:spacing w:before="259"/>
        <w:ind w:left="226"/>
        <w:rPr>
          <w:b/>
          <w:bCs/>
          <w:color w:val="000000"/>
          <w:spacing w:val="-3"/>
          <w:w w:val="102"/>
          <w:sz w:val="22"/>
          <w:szCs w:val="22"/>
        </w:rPr>
      </w:pPr>
    </w:p>
    <w:p w:rsidR="00573F37" w:rsidRPr="00D617BC" w:rsidRDefault="00573F37" w:rsidP="00D617BC">
      <w:pPr>
        <w:ind w:left="284"/>
        <w:rPr>
          <w:sz w:val="22"/>
          <w:szCs w:val="22"/>
        </w:rPr>
      </w:pPr>
      <w:r w:rsidRPr="00D617BC">
        <w:rPr>
          <w:b/>
          <w:sz w:val="22"/>
          <w:szCs w:val="22"/>
        </w:rPr>
        <w:t>1.«Паровозик»</w:t>
      </w:r>
      <w:r w:rsidRPr="00D617BC">
        <w:rPr>
          <w:sz w:val="22"/>
          <w:szCs w:val="22"/>
        </w:rPr>
        <w:t xml:space="preserve"> - Бежит вся команда, взявшись за пояс впереди стоящего.</w:t>
      </w:r>
    </w:p>
    <w:p w:rsidR="00573F37" w:rsidRPr="00D617BC" w:rsidRDefault="00573F37" w:rsidP="00D617BC">
      <w:pPr>
        <w:ind w:left="284"/>
        <w:rPr>
          <w:sz w:val="22"/>
          <w:szCs w:val="22"/>
        </w:rPr>
      </w:pPr>
      <w:r w:rsidRPr="00D617BC">
        <w:rPr>
          <w:sz w:val="22"/>
          <w:szCs w:val="22"/>
        </w:rPr>
        <w:br/>
      </w:r>
      <w:r w:rsidRPr="00D617BC">
        <w:rPr>
          <w:b/>
          <w:sz w:val="22"/>
          <w:szCs w:val="22"/>
        </w:rPr>
        <w:t>2. « Продень обруч»</w:t>
      </w:r>
      <w:r w:rsidRPr="00D617BC">
        <w:rPr>
          <w:sz w:val="22"/>
          <w:szCs w:val="22"/>
        </w:rPr>
        <w:t xml:space="preserve"> - </w:t>
      </w:r>
      <w:r>
        <w:rPr>
          <w:sz w:val="22"/>
          <w:szCs w:val="22"/>
        </w:rPr>
        <w:t>Участник бежит с тремя обручами, раскладывая их в ряд, добежа</w:t>
      </w:r>
      <w:r w:rsidRPr="00D617BC">
        <w:rPr>
          <w:sz w:val="22"/>
          <w:szCs w:val="22"/>
        </w:rPr>
        <w:t>в до флажка бежит обратно, «одевая» на себя обручи.</w:t>
      </w:r>
    </w:p>
    <w:p w:rsidR="00573F37" w:rsidRDefault="00573F37" w:rsidP="00D617BC">
      <w:pPr>
        <w:ind w:left="284"/>
        <w:rPr>
          <w:sz w:val="22"/>
          <w:szCs w:val="22"/>
        </w:rPr>
      </w:pPr>
      <w:r w:rsidRPr="00D617BC">
        <w:rPr>
          <w:sz w:val="22"/>
          <w:szCs w:val="22"/>
        </w:rPr>
        <w:br/>
      </w:r>
      <w:r w:rsidRPr="00D617BC">
        <w:rPr>
          <w:b/>
          <w:sz w:val="22"/>
          <w:szCs w:val="22"/>
        </w:rPr>
        <w:t>3. «Хоккей»</w:t>
      </w:r>
      <w:r w:rsidRPr="00D617BC">
        <w:rPr>
          <w:sz w:val="22"/>
          <w:szCs w:val="22"/>
        </w:rPr>
        <w:t xml:space="preserve"> - Довести два тенн</w:t>
      </w:r>
      <w:r>
        <w:rPr>
          <w:sz w:val="22"/>
          <w:szCs w:val="22"/>
        </w:rPr>
        <w:t>и</w:t>
      </w:r>
      <w:r w:rsidRPr="00D617BC">
        <w:rPr>
          <w:sz w:val="22"/>
          <w:szCs w:val="22"/>
        </w:rPr>
        <w:t>сных мяча  клюшками до флажка. Оставить мячи и с клюшками вернуться обратно. Следующий участник бежит с клюшкой до мяча и ведет их обратно.</w:t>
      </w:r>
    </w:p>
    <w:p w:rsidR="00573F37" w:rsidRPr="00D617BC" w:rsidRDefault="00573F37" w:rsidP="00D617BC">
      <w:pPr>
        <w:ind w:left="284"/>
        <w:rPr>
          <w:sz w:val="22"/>
          <w:szCs w:val="22"/>
        </w:rPr>
      </w:pPr>
    </w:p>
    <w:p w:rsidR="00573F37" w:rsidRPr="00D617BC" w:rsidRDefault="00573F37" w:rsidP="00D617BC">
      <w:pPr>
        <w:ind w:left="284"/>
        <w:rPr>
          <w:sz w:val="22"/>
          <w:szCs w:val="22"/>
        </w:rPr>
      </w:pPr>
      <w:r w:rsidRPr="00D617BC">
        <w:rPr>
          <w:b/>
          <w:sz w:val="22"/>
          <w:szCs w:val="22"/>
        </w:rPr>
        <w:t>4. «Теннис»</w:t>
      </w:r>
      <w:r w:rsidRPr="00D617BC">
        <w:rPr>
          <w:sz w:val="22"/>
          <w:szCs w:val="22"/>
        </w:rPr>
        <w:t xml:space="preserve"> - Донести на теннисных ракетках мяч до флажка и , не уронив, вернуться обратно.</w:t>
      </w:r>
      <w:r w:rsidRPr="00D617BC">
        <w:rPr>
          <w:sz w:val="22"/>
          <w:szCs w:val="22"/>
        </w:rPr>
        <w:br/>
      </w:r>
      <w:r w:rsidRPr="00D617BC">
        <w:rPr>
          <w:b/>
          <w:sz w:val="22"/>
          <w:szCs w:val="22"/>
        </w:rPr>
        <w:t>5. «Тяни – Толкай»</w:t>
      </w:r>
      <w:r w:rsidRPr="00D617BC">
        <w:rPr>
          <w:sz w:val="22"/>
          <w:szCs w:val="22"/>
        </w:rPr>
        <w:t xml:space="preserve"> - Два участника, без ловкости рук, зажимают спинами  волейбольный мяч и бегут вокруг флажка, и обратно.</w:t>
      </w:r>
    </w:p>
    <w:p w:rsidR="00573F37" w:rsidRPr="00D617BC" w:rsidRDefault="00573F37" w:rsidP="00D617BC">
      <w:pPr>
        <w:ind w:left="284"/>
        <w:rPr>
          <w:sz w:val="22"/>
          <w:szCs w:val="22"/>
        </w:rPr>
      </w:pPr>
    </w:p>
    <w:p w:rsidR="00573F37" w:rsidRPr="00D617BC" w:rsidRDefault="00573F37" w:rsidP="00D617BC">
      <w:pPr>
        <w:ind w:left="284"/>
        <w:rPr>
          <w:sz w:val="22"/>
          <w:szCs w:val="22"/>
        </w:rPr>
      </w:pPr>
      <w:r w:rsidRPr="00D617BC">
        <w:rPr>
          <w:b/>
          <w:sz w:val="22"/>
          <w:szCs w:val="22"/>
        </w:rPr>
        <w:t>6. «Бег с шарами»</w:t>
      </w:r>
      <w:r w:rsidRPr="00D617BC">
        <w:rPr>
          <w:sz w:val="22"/>
          <w:szCs w:val="22"/>
        </w:rPr>
        <w:t xml:space="preserve"> - Добежать до флаж</w:t>
      </w:r>
      <w:r>
        <w:rPr>
          <w:sz w:val="22"/>
          <w:szCs w:val="22"/>
        </w:rPr>
        <w:t>ка с воздушными шарами  и без ловкости рук и ног  «</w:t>
      </w:r>
      <w:r w:rsidRPr="00D617BC">
        <w:rPr>
          <w:sz w:val="22"/>
          <w:szCs w:val="22"/>
        </w:rPr>
        <w:t>лопнуть» шар.</w:t>
      </w:r>
    </w:p>
    <w:p w:rsidR="00573F37" w:rsidRPr="00D617BC" w:rsidRDefault="00573F37" w:rsidP="00D617BC">
      <w:pPr>
        <w:ind w:left="284"/>
        <w:rPr>
          <w:sz w:val="22"/>
          <w:szCs w:val="22"/>
        </w:rPr>
      </w:pPr>
    </w:p>
    <w:p w:rsidR="00573F37" w:rsidRPr="00D617BC" w:rsidRDefault="00573F37" w:rsidP="00D617BC">
      <w:pPr>
        <w:ind w:left="284"/>
        <w:rPr>
          <w:sz w:val="22"/>
          <w:szCs w:val="22"/>
        </w:rPr>
      </w:pPr>
      <w:r w:rsidRPr="00D617BC">
        <w:rPr>
          <w:b/>
          <w:sz w:val="22"/>
          <w:szCs w:val="22"/>
        </w:rPr>
        <w:t>7. « Художник»</w:t>
      </w:r>
      <w:r w:rsidRPr="00D617BC">
        <w:rPr>
          <w:sz w:val="22"/>
          <w:szCs w:val="22"/>
        </w:rPr>
        <w:t xml:space="preserve"> - Каждый участник бежит до листа ватмана  и рисует «часть коровы». Возвращается  и передает фломастер следующему.</w:t>
      </w:r>
    </w:p>
    <w:p w:rsidR="00573F37" w:rsidRDefault="00573F37" w:rsidP="00D617BC">
      <w:pPr>
        <w:shd w:val="clear" w:color="auto" w:fill="FFFFFF"/>
        <w:spacing w:line="254" w:lineRule="exact"/>
        <w:ind w:left="284"/>
      </w:pPr>
    </w:p>
    <w:p w:rsidR="00573F37" w:rsidRDefault="00573F37" w:rsidP="00D617BC">
      <w:pPr>
        <w:shd w:val="clear" w:color="auto" w:fill="FFFFFF"/>
        <w:spacing w:line="254" w:lineRule="exac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7.НАГРАЖДЕНИЕ.</w:t>
      </w:r>
    </w:p>
    <w:p w:rsidR="00573F37" w:rsidRDefault="00573F37" w:rsidP="00D617BC">
      <w:pPr>
        <w:shd w:val="clear" w:color="auto" w:fill="FFFFFF"/>
        <w:spacing w:line="254" w:lineRule="exact"/>
        <w:ind w:left="284"/>
        <w:rPr>
          <w:sz w:val="22"/>
          <w:szCs w:val="22"/>
        </w:rPr>
      </w:pPr>
      <w:r>
        <w:rPr>
          <w:sz w:val="22"/>
          <w:szCs w:val="22"/>
        </w:rPr>
        <w:t>Победители и призёры награждаются памятными подарками.</w:t>
      </w:r>
    </w:p>
    <w:p w:rsidR="00573F37" w:rsidRDefault="00573F37" w:rsidP="00D617BC">
      <w:pPr>
        <w:shd w:val="clear" w:color="auto" w:fill="FFFFFF"/>
        <w:spacing w:line="254" w:lineRule="exact"/>
        <w:ind w:left="284"/>
        <w:rPr>
          <w:sz w:val="22"/>
          <w:szCs w:val="22"/>
        </w:rPr>
      </w:pPr>
    </w:p>
    <w:p w:rsidR="00573F37" w:rsidRDefault="00573F37" w:rsidP="00D617BC">
      <w:pPr>
        <w:shd w:val="clear" w:color="auto" w:fill="FFFFFF"/>
        <w:spacing w:line="254" w:lineRule="exac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8.ФИНАНСИРОВАНИЕ.</w:t>
      </w:r>
    </w:p>
    <w:p w:rsidR="00573F37" w:rsidRDefault="00573F37" w:rsidP="00D617BC">
      <w:pPr>
        <w:shd w:val="clear" w:color="auto" w:fill="FFFFFF"/>
        <w:spacing w:line="254" w:lineRule="exact"/>
        <w:ind w:left="284"/>
        <w:rPr>
          <w:sz w:val="22"/>
          <w:szCs w:val="22"/>
        </w:rPr>
      </w:pPr>
      <w:r>
        <w:rPr>
          <w:sz w:val="22"/>
          <w:szCs w:val="22"/>
        </w:rPr>
        <w:t>Финансирование производиться из средств  ПК ГБОУ ПОО. «ЗТТ и Э» утвержденной ПК слете.</w:t>
      </w:r>
    </w:p>
    <w:p w:rsidR="00573F37" w:rsidRDefault="00573F37" w:rsidP="00D617BC">
      <w:pPr>
        <w:shd w:val="clear" w:color="auto" w:fill="FFFFFF"/>
        <w:spacing w:line="254" w:lineRule="exact"/>
        <w:ind w:left="284"/>
        <w:rPr>
          <w:sz w:val="22"/>
          <w:szCs w:val="22"/>
        </w:rPr>
      </w:pPr>
    </w:p>
    <w:p w:rsidR="00573F37" w:rsidRDefault="00573F37" w:rsidP="00D617BC">
      <w:pPr>
        <w:shd w:val="clear" w:color="auto" w:fill="FFFFFF"/>
        <w:spacing w:line="254" w:lineRule="exact"/>
        <w:ind w:left="284"/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rPr>
          <w:sz w:val="22"/>
          <w:szCs w:val="22"/>
        </w:rPr>
      </w:pPr>
    </w:p>
    <w:p w:rsidR="00573F37" w:rsidRPr="00A71EDC" w:rsidRDefault="00573F37" w:rsidP="00A71EDC">
      <w:pPr>
        <w:jc w:val="center"/>
        <w:rPr>
          <w:b/>
          <w:i/>
          <w:sz w:val="24"/>
          <w:szCs w:val="24"/>
        </w:rPr>
      </w:pPr>
      <w:r w:rsidRPr="00A71EDC">
        <w:rPr>
          <w:b/>
          <w:i/>
          <w:sz w:val="24"/>
          <w:szCs w:val="24"/>
        </w:rPr>
        <w:t>Состав жюри и судейская коллегии:</w:t>
      </w:r>
      <w:r w:rsidRPr="00A71EDC">
        <w:rPr>
          <w:b/>
          <w:i/>
          <w:sz w:val="24"/>
          <w:szCs w:val="24"/>
        </w:rPr>
        <w:br/>
      </w:r>
    </w:p>
    <w:p w:rsidR="00573F37" w:rsidRPr="00A71EDC" w:rsidRDefault="00573F37" w:rsidP="00A71EDC">
      <w:pPr>
        <w:jc w:val="right"/>
        <w:rPr>
          <w:i/>
          <w:sz w:val="22"/>
          <w:szCs w:val="22"/>
        </w:rPr>
      </w:pPr>
      <w:r w:rsidRPr="00A71EDC">
        <w:rPr>
          <w:i/>
          <w:sz w:val="22"/>
          <w:szCs w:val="22"/>
        </w:rPr>
        <w:t>Туристического слета  педагогических сотрудников ГБОУ ПОО «ЗТТ и Э»</w:t>
      </w:r>
    </w:p>
    <w:p w:rsidR="00573F37" w:rsidRPr="00A71EDC" w:rsidRDefault="00573F37" w:rsidP="00A71EDC">
      <w:pPr>
        <w:jc w:val="center"/>
        <w:rPr>
          <w:i/>
          <w:sz w:val="22"/>
          <w:szCs w:val="22"/>
        </w:rPr>
      </w:pPr>
      <w:r w:rsidRPr="00A71EDC">
        <w:rPr>
          <w:i/>
          <w:sz w:val="22"/>
          <w:szCs w:val="22"/>
        </w:rPr>
        <w:t xml:space="preserve">       Пономарёва. М.Н.- директор ГБОУ ПОО «ЗТТ и Э»</w:t>
      </w:r>
    </w:p>
    <w:p w:rsidR="00573F37" w:rsidRPr="00A71EDC" w:rsidRDefault="00573F37" w:rsidP="00A71EDC">
      <w:pPr>
        <w:jc w:val="center"/>
        <w:rPr>
          <w:i/>
          <w:sz w:val="22"/>
          <w:szCs w:val="22"/>
        </w:rPr>
      </w:pPr>
    </w:p>
    <w:p w:rsidR="00573F37" w:rsidRPr="00A71EDC" w:rsidRDefault="00573F37" w:rsidP="00A71EDC">
      <w:pPr>
        <w:tabs>
          <w:tab w:val="left" w:pos="2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К</w:t>
      </w:r>
      <w:r w:rsidRPr="00A71EDC">
        <w:rPr>
          <w:i/>
          <w:sz w:val="22"/>
          <w:szCs w:val="22"/>
        </w:rPr>
        <w:t>автазеева   С. Б.- начальник отдела кадров</w:t>
      </w:r>
    </w:p>
    <w:p w:rsidR="00573F37" w:rsidRPr="00A71EDC" w:rsidRDefault="00573F37" w:rsidP="00A71EDC">
      <w:pPr>
        <w:tabs>
          <w:tab w:val="left" w:pos="2640"/>
        </w:tabs>
        <w:rPr>
          <w:i/>
          <w:sz w:val="22"/>
          <w:szCs w:val="22"/>
        </w:rPr>
      </w:pPr>
    </w:p>
    <w:p w:rsidR="00573F37" w:rsidRPr="00A71EDC" w:rsidRDefault="00573F37" w:rsidP="00A71EDC">
      <w:pPr>
        <w:tabs>
          <w:tab w:val="left" w:pos="2640"/>
        </w:tabs>
        <w:rPr>
          <w:i/>
          <w:sz w:val="22"/>
          <w:szCs w:val="22"/>
        </w:rPr>
      </w:pPr>
      <w:r w:rsidRPr="00A71EDC">
        <w:rPr>
          <w:i/>
          <w:sz w:val="22"/>
          <w:szCs w:val="22"/>
        </w:rPr>
        <w:tab/>
        <w:t>Ефимова В. П. – зам гл.бухгалтера.</w:t>
      </w:r>
    </w:p>
    <w:p w:rsidR="00573F37" w:rsidRPr="00D617BC" w:rsidRDefault="00573F37" w:rsidP="00D617BC">
      <w:pPr>
        <w:rPr>
          <w:sz w:val="22"/>
          <w:szCs w:val="22"/>
        </w:rPr>
      </w:pPr>
    </w:p>
    <w:p w:rsidR="00573F37" w:rsidRDefault="00573F37" w:rsidP="00D617BC">
      <w:pPr>
        <w:rPr>
          <w:sz w:val="22"/>
          <w:szCs w:val="22"/>
        </w:rPr>
      </w:pPr>
    </w:p>
    <w:p w:rsidR="00573F37" w:rsidRDefault="00573F37" w:rsidP="00D617BC">
      <w:pPr>
        <w:rPr>
          <w:sz w:val="22"/>
          <w:szCs w:val="22"/>
        </w:rPr>
      </w:pPr>
    </w:p>
    <w:p w:rsidR="00573F37" w:rsidRPr="00D617BC" w:rsidRDefault="00573F37" w:rsidP="00D617BC">
      <w:pPr>
        <w:tabs>
          <w:tab w:val="left" w:pos="6060"/>
        </w:tabs>
        <w:jc w:val="center"/>
        <w:rPr>
          <w:sz w:val="22"/>
          <w:szCs w:val="22"/>
        </w:rPr>
      </w:pPr>
    </w:p>
    <w:sectPr w:rsidR="00573F37" w:rsidRPr="00D617BC" w:rsidSect="00862102">
      <w:type w:val="continuous"/>
      <w:pgSz w:w="11909" w:h="16834"/>
      <w:pgMar w:top="1389" w:right="843" w:bottom="360" w:left="12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37" w:rsidRDefault="00573F37" w:rsidP="00862102">
      <w:r>
        <w:separator/>
      </w:r>
    </w:p>
  </w:endnote>
  <w:endnote w:type="continuationSeparator" w:id="0">
    <w:p w:rsidR="00573F37" w:rsidRDefault="00573F37" w:rsidP="0086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37" w:rsidRDefault="00573F37" w:rsidP="00862102">
      <w:r>
        <w:separator/>
      </w:r>
    </w:p>
  </w:footnote>
  <w:footnote w:type="continuationSeparator" w:id="0">
    <w:p w:rsidR="00573F37" w:rsidRDefault="00573F37" w:rsidP="00862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67"/>
    <w:rsid w:val="00036D74"/>
    <w:rsid w:val="0011296A"/>
    <w:rsid w:val="001E43C4"/>
    <w:rsid w:val="00231495"/>
    <w:rsid w:val="002F76B6"/>
    <w:rsid w:val="003F5152"/>
    <w:rsid w:val="004614A5"/>
    <w:rsid w:val="00573F37"/>
    <w:rsid w:val="00862102"/>
    <w:rsid w:val="008B6B52"/>
    <w:rsid w:val="00904A67"/>
    <w:rsid w:val="00944A4D"/>
    <w:rsid w:val="00A608BC"/>
    <w:rsid w:val="00A71EDC"/>
    <w:rsid w:val="00B0367A"/>
    <w:rsid w:val="00C72FBA"/>
    <w:rsid w:val="00D617BC"/>
    <w:rsid w:val="00F01408"/>
    <w:rsid w:val="00FB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621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10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621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10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6</cp:revision>
  <cp:lastPrinted>2014-09-25T03:56:00Z</cp:lastPrinted>
  <dcterms:created xsi:type="dcterms:W3CDTF">2014-09-23T07:20:00Z</dcterms:created>
  <dcterms:modified xsi:type="dcterms:W3CDTF">2014-09-26T05:49:00Z</dcterms:modified>
</cp:coreProperties>
</file>